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6E" w:rsidRDefault="00861D07" w:rsidP="003A406E">
      <w:pPr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Praxe k p</w:t>
      </w:r>
      <w:r w:rsidR="003A406E" w:rsidRPr="00012DA7">
        <w:rPr>
          <w:b/>
          <w:sz w:val="32"/>
          <w:szCs w:val="32"/>
        </w:rPr>
        <w:t>ed</w:t>
      </w:r>
      <w:r w:rsidR="003A406E">
        <w:rPr>
          <w:b/>
          <w:sz w:val="32"/>
          <w:szCs w:val="32"/>
        </w:rPr>
        <w:t>agogicko</w:t>
      </w:r>
      <w:r w:rsidR="003A406E" w:rsidRPr="00012DA7">
        <w:rPr>
          <w:b/>
          <w:sz w:val="32"/>
          <w:szCs w:val="32"/>
        </w:rPr>
        <w:t>-psy</w:t>
      </w:r>
      <w:r w:rsidR="003A406E">
        <w:rPr>
          <w:b/>
          <w:sz w:val="32"/>
          <w:szCs w:val="32"/>
        </w:rPr>
        <w:t>chologick</w:t>
      </w:r>
      <w:r>
        <w:rPr>
          <w:b/>
          <w:sz w:val="32"/>
          <w:szCs w:val="32"/>
        </w:rPr>
        <w:t>é</w:t>
      </w:r>
      <w:r w:rsidR="003A406E" w:rsidRPr="00012DA7">
        <w:rPr>
          <w:b/>
          <w:sz w:val="32"/>
          <w:szCs w:val="32"/>
        </w:rPr>
        <w:t xml:space="preserve"> diagnosti</w:t>
      </w:r>
      <w:r>
        <w:rPr>
          <w:b/>
          <w:sz w:val="32"/>
          <w:szCs w:val="32"/>
        </w:rPr>
        <w:t>ce</w:t>
      </w:r>
      <w:r w:rsidR="003A406E" w:rsidRPr="00012DA7">
        <w:rPr>
          <w:b/>
          <w:sz w:val="32"/>
          <w:szCs w:val="32"/>
        </w:rPr>
        <w:t xml:space="preserve"> 1 </w:t>
      </w:r>
    </w:p>
    <w:p w:rsidR="003A406E" w:rsidRDefault="003A406E" w:rsidP="003A406E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ročník / Podzimní semestr</w:t>
      </w:r>
    </w:p>
    <w:p w:rsidR="003A406E" w:rsidRDefault="003A406E" w:rsidP="003A406E">
      <w:pPr>
        <w:spacing w:after="120" w:line="240" w:lineRule="auto"/>
        <w:rPr>
          <w:b/>
          <w:sz w:val="24"/>
          <w:szCs w:val="24"/>
        </w:rPr>
      </w:pPr>
      <w:r w:rsidRPr="002827C1">
        <w:rPr>
          <w:b/>
          <w:sz w:val="24"/>
          <w:szCs w:val="24"/>
        </w:rPr>
        <w:t>typ SP: P</w:t>
      </w:r>
      <w:r w:rsidRPr="002827C1">
        <w:rPr>
          <w:b/>
          <w:sz w:val="24"/>
          <w:szCs w:val="24"/>
        </w:rPr>
        <w:tab/>
        <w:t xml:space="preserve">    časová dotace: 2               počet kreditů: 6</w:t>
      </w:r>
      <w:r w:rsidRPr="002827C1">
        <w:rPr>
          <w:b/>
          <w:sz w:val="24"/>
          <w:szCs w:val="24"/>
        </w:rPr>
        <w:tab/>
        <w:t xml:space="preserve">         způsob zakončení: Z</w:t>
      </w:r>
    </w:p>
    <w:p w:rsidR="003A406E" w:rsidRPr="005E5609" w:rsidRDefault="003A406E" w:rsidP="003A406E">
      <w:pPr>
        <w:spacing w:after="120" w:line="240" w:lineRule="auto"/>
        <w:rPr>
          <w:b/>
          <w:sz w:val="6"/>
          <w:szCs w:val="6"/>
        </w:rPr>
      </w:pPr>
    </w:p>
    <w:p w:rsidR="003A406E" w:rsidRPr="00D62A77" w:rsidRDefault="003A406E" w:rsidP="003A406E">
      <w:pPr>
        <w:pStyle w:val="Textkomente"/>
        <w:ind w:firstLine="426"/>
        <w:jc w:val="both"/>
        <w:rPr>
          <w:sz w:val="24"/>
          <w:szCs w:val="24"/>
        </w:rPr>
      </w:pPr>
      <w:r w:rsidRPr="002827C1">
        <w:rPr>
          <w:b/>
          <w:sz w:val="24"/>
          <w:szCs w:val="24"/>
        </w:rPr>
        <w:t>Cílem předmětu</w:t>
      </w:r>
      <w:r w:rsidRPr="002827C1">
        <w:rPr>
          <w:sz w:val="24"/>
          <w:szCs w:val="24"/>
        </w:rPr>
        <w:t xml:space="preserve"> je seznámit studenty s teoretickými východisky </w:t>
      </w:r>
      <w:r w:rsidRPr="00D62A77">
        <w:rPr>
          <w:sz w:val="24"/>
          <w:szCs w:val="24"/>
        </w:rPr>
        <w:t>pedagogické a psychologické di</w:t>
      </w:r>
      <w:r w:rsidRPr="002827C1">
        <w:rPr>
          <w:sz w:val="24"/>
          <w:szCs w:val="24"/>
        </w:rPr>
        <w:t>agnostiky, s jejími cíli, metodami</w:t>
      </w:r>
      <w:r>
        <w:rPr>
          <w:sz w:val="24"/>
          <w:szCs w:val="24"/>
        </w:rPr>
        <w:t>,</w:t>
      </w:r>
      <w:r w:rsidRPr="002827C1">
        <w:rPr>
          <w:sz w:val="24"/>
          <w:szCs w:val="24"/>
        </w:rPr>
        <w:t xml:space="preserve"> prostředky </w:t>
      </w:r>
      <w:r>
        <w:rPr>
          <w:sz w:val="24"/>
          <w:szCs w:val="24"/>
        </w:rPr>
        <w:t xml:space="preserve">a příklady </w:t>
      </w:r>
      <w:r w:rsidRPr="002827C1">
        <w:rPr>
          <w:sz w:val="24"/>
          <w:szCs w:val="24"/>
        </w:rPr>
        <w:t xml:space="preserve">diagnostikování ve školní třídě. </w:t>
      </w:r>
      <w:r w:rsidRPr="00D62A77">
        <w:rPr>
          <w:sz w:val="24"/>
          <w:szCs w:val="24"/>
        </w:rPr>
        <w:t xml:space="preserve">Reflexe praxe je na fakultě prováděna průběžně na seminářích studijního předmětu </w:t>
      </w:r>
      <w:r w:rsidRPr="00D62A77">
        <w:rPr>
          <w:i/>
          <w:sz w:val="24"/>
          <w:szCs w:val="24"/>
        </w:rPr>
        <w:t>Pedagogicko-psychologická diagnostika s praxí 1</w:t>
      </w:r>
      <w:r w:rsidRPr="00D62A77">
        <w:rPr>
          <w:sz w:val="24"/>
          <w:szCs w:val="24"/>
        </w:rPr>
        <w:t>.</w:t>
      </w:r>
    </w:p>
    <w:p w:rsidR="003A406E" w:rsidRDefault="003A406E" w:rsidP="003A406E">
      <w:pPr>
        <w:spacing w:after="0"/>
        <w:ind w:firstLine="426"/>
        <w:jc w:val="both"/>
        <w:rPr>
          <w:sz w:val="24"/>
          <w:szCs w:val="24"/>
        </w:rPr>
      </w:pPr>
      <w:r w:rsidRPr="00D62A77">
        <w:rPr>
          <w:iCs/>
          <w:sz w:val="24"/>
          <w:szCs w:val="24"/>
        </w:rPr>
        <w:t xml:space="preserve">Praxe </w:t>
      </w:r>
      <w:r w:rsidRPr="00D62A77">
        <w:rPr>
          <w:sz w:val="24"/>
          <w:szCs w:val="24"/>
        </w:rPr>
        <w:t xml:space="preserve">probíhá v místě bydliště (nebo dle volby studenta) </w:t>
      </w:r>
      <w:r w:rsidRPr="00D62A77">
        <w:rPr>
          <w:b/>
          <w:sz w:val="24"/>
          <w:szCs w:val="24"/>
        </w:rPr>
        <w:t>každý týden</w:t>
      </w:r>
      <w:r>
        <w:rPr>
          <w:b/>
          <w:sz w:val="24"/>
          <w:szCs w:val="24"/>
        </w:rPr>
        <w:t xml:space="preserve"> v rozsahu minimálně 2 hodin</w:t>
      </w:r>
      <w:r w:rsidR="00726C3B">
        <w:rPr>
          <w:b/>
          <w:sz w:val="24"/>
          <w:szCs w:val="24"/>
        </w:rPr>
        <w:t xml:space="preserve"> </w:t>
      </w:r>
      <w:r w:rsidR="00726C3B" w:rsidRPr="00B90005">
        <w:rPr>
          <w:bCs/>
          <w:sz w:val="24"/>
          <w:szCs w:val="24"/>
        </w:rPr>
        <w:t xml:space="preserve">a je realizována </w:t>
      </w:r>
      <w:r w:rsidR="00726C3B" w:rsidRPr="00B90005">
        <w:rPr>
          <w:b/>
          <w:sz w:val="24"/>
          <w:szCs w:val="24"/>
        </w:rPr>
        <w:t>v 1. třídě základní školy</w:t>
      </w:r>
      <w:r w:rsidRPr="00B900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E04B2">
        <w:rPr>
          <w:sz w:val="24"/>
          <w:szCs w:val="24"/>
        </w:rPr>
        <w:t xml:space="preserve">Studenti jsou vedením příslušné školy </w:t>
      </w:r>
      <w:r w:rsidRPr="00CE04B2">
        <w:rPr>
          <w:b/>
          <w:sz w:val="24"/>
          <w:szCs w:val="24"/>
        </w:rPr>
        <w:t>přiděleni k</w:t>
      </w:r>
      <w:r>
        <w:rPr>
          <w:b/>
          <w:sz w:val="24"/>
          <w:szCs w:val="24"/>
        </w:rPr>
        <w:t xml:space="preserve"> provázejícímu </w:t>
      </w:r>
      <w:r w:rsidRPr="00CE04B2">
        <w:rPr>
          <w:b/>
          <w:sz w:val="24"/>
          <w:szCs w:val="24"/>
        </w:rPr>
        <w:t>učiteli</w:t>
      </w:r>
      <w:r>
        <w:rPr>
          <w:sz w:val="24"/>
          <w:szCs w:val="24"/>
        </w:rPr>
        <w:t xml:space="preserve">. </w:t>
      </w:r>
      <w:r w:rsidR="00B90005">
        <w:rPr>
          <w:sz w:val="24"/>
          <w:szCs w:val="24"/>
        </w:rPr>
        <w:t xml:space="preserve">Během praxe plní </w:t>
      </w:r>
      <w:r w:rsidR="00B90005" w:rsidRPr="0047304B">
        <w:rPr>
          <w:b/>
          <w:sz w:val="24"/>
          <w:szCs w:val="24"/>
        </w:rPr>
        <w:t>úkoly</w:t>
      </w:r>
      <w:r w:rsidR="00B90005">
        <w:rPr>
          <w:sz w:val="24"/>
          <w:szCs w:val="24"/>
        </w:rPr>
        <w:t xml:space="preserve">, které jsou </w:t>
      </w:r>
      <w:r w:rsidR="00B90005" w:rsidRPr="0047304B">
        <w:rPr>
          <w:b/>
          <w:sz w:val="24"/>
          <w:szCs w:val="24"/>
        </w:rPr>
        <w:t>zadány garanty</w:t>
      </w:r>
      <w:r w:rsidR="00B90005">
        <w:rPr>
          <w:sz w:val="24"/>
          <w:szCs w:val="24"/>
        </w:rPr>
        <w:t xml:space="preserve"> a přímo </w:t>
      </w:r>
      <w:r w:rsidR="00B90005" w:rsidRPr="00D62A77">
        <w:rPr>
          <w:sz w:val="24"/>
          <w:szCs w:val="24"/>
        </w:rPr>
        <w:t>souvisí s tématy probíranými v seminář</w:t>
      </w:r>
      <w:r w:rsidR="00B90005">
        <w:rPr>
          <w:sz w:val="24"/>
          <w:szCs w:val="24"/>
        </w:rPr>
        <w:t>ích</w:t>
      </w:r>
      <w:r w:rsidR="00B90005" w:rsidRPr="00D62A77">
        <w:rPr>
          <w:sz w:val="24"/>
          <w:szCs w:val="24"/>
        </w:rPr>
        <w:t xml:space="preserve">. </w:t>
      </w:r>
      <w:r>
        <w:rPr>
          <w:sz w:val="24"/>
          <w:szCs w:val="24"/>
        </w:rPr>
        <w:t>Mezi základní povinnosti</w:t>
      </w:r>
      <w:r w:rsidRPr="00CE04B2">
        <w:rPr>
          <w:sz w:val="24"/>
          <w:szCs w:val="24"/>
        </w:rPr>
        <w:t xml:space="preserve"> studenta patří také pomoc učiteli v různých činnostech, které jsou náplní jeho práce (opravy sešitů, nástěnky, tvorba pracovních materiálů a pomůcek</w:t>
      </w:r>
      <w:r>
        <w:rPr>
          <w:sz w:val="24"/>
          <w:szCs w:val="24"/>
        </w:rPr>
        <w:t>,</w:t>
      </w:r>
      <w:r w:rsidRPr="00CE04B2">
        <w:rPr>
          <w:sz w:val="24"/>
          <w:szCs w:val="24"/>
        </w:rPr>
        <w:t xml:space="preserve"> individuální pomoc žákům apod.). </w:t>
      </w:r>
      <w:r>
        <w:rPr>
          <w:sz w:val="24"/>
        </w:rPr>
        <w:t xml:space="preserve">Při jednání s vedením školy je třeba upozornit, že tato forma praxe </w:t>
      </w:r>
      <w:r w:rsidRPr="0047304B">
        <w:rPr>
          <w:sz w:val="24"/>
        </w:rPr>
        <w:t>není honorována</w:t>
      </w:r>
      <w:r w:rsidR="0047304B">
        <w:rPr>
          <w:sz w:val="24"/>
        </w:rPr>
        <w:t xml:space="preserve">, </w:t>
      </w:r>
      <w:r w:rsidR="0047304B">
        <w:rPr>
          <w:sz w:val="24"/>
          <w:szCs w:val="24"/>
        </w:rPr>
        <w:t>neboť nevyžaduje přímé metodické vedení ze strany provázejícího učitele</w:t>
      </w:r>
    </w:p>
    <w:p w:rsidR="003A406E" w:rsidRPr="001A6E6E" w:rsidRDefault="003A406E" w:rsidP="003A406E">
      <w:pPr>
        <w:pStyle w:val="Zkladntextodsazen"/>
        <w:rPr>
          <w:sz w:val="24"/>
          <w:szCs w:val="24"/>
        </w:rPr>
      </w:pPr>
      <w:r w:rsidRPr="00CE04B2">
        <w:rPr>
          <w:sz w:val="24"/>
          <w:szCs w:val="24"/>
        </w:rPr>
        <w:tab/>
        <w:t xml:space="preserve">Podmínkou </w:t>
      </w:r>
      <w:r w:rsidRPr="00CE04B2">
        <w:rPr>
          <w:b/>
          <w:sz w:val="24"/>
          <w:szCs w:val="24"/>
        </w:rPr>
        <w:t>udělení zápočtu</w:t>
      </w:r>
      <w:r w:rsidRPr="00CE04B2">
        <w:rPr>
          <w:sz w:val="24"/>
          <w:szCs w:val="24"/>
        </w:rPr>
        <w:t xml:space="preserve"> je zpracování všech zadaných úkolů, předložení studentského portfolia a vyplněného </w:t>
      </w:r>
      <w:r w:rsidR="005E5609" w:rsidRPr="00B90005">
        <w:rPr>
          <w:i/>
          <w:sz w:val="24"/>
          <w:szCs w:val="24"/>
        </w:rPr>
        <w:t>Hodnocení studenta z praxe k pedagogicko-psychologické diagnostice</w:t>
      </w:r>
      <w:r w:rsidRPr="00CE04B2">
        <w:rPr>
          <w:sz w:val="24"/>
          <w:szCs w:val="24"/>
        </w:rPr>
        <w:t>.</w:t>
      </w:r>
    </w:p>
    <w:p w:rsidR="003A406E" w:rsidRDefault="003A406E" w:rsidP="003A406E">
      <w:pPr>
        <w:pStyle w:val="Zkladntextodsazen"/>
      </w:pPr>
    </w:p>
    <w:p w:rsidR="003A406E" w:rsidRDefault="003A406E" w:rsidP="003A406E">
      <w:pPr>
        <w:pStyle w:val="Zkladntextodsazen"/>
        <w:ind w:firstLine="360"/>
        <w:rPr>
          <w:b/>
          <w:sz w:val="24"/>
          <w:szCs w:val="24"/>
        </w:rPr>
      </w:pPr>
      <w:r w:rsidRPr="009F24DC">
        <w:rPr>
          <w:b/>
          <w:sz w:val="24"/>
          <w:szCs w:val="24"/>
        </w:rPr>
        <w:t>Úkoly:</w:t>
      </w:r>
    </w:p>
    <w:p w:rsidR="003A406E" w:rsidRPr="00BB53A8" w:rsidRDefault="003A406E" w:rsidP="00BB53A8">
      <w:pPr>
        <w:pStyle w:val="Zkladntextodsazen2"/>
        <w:numPr>
          <w:ilvl w:val="0"/>
          <w:numId w:val="5"/>
        </w:numPr>
        <w:autoSpaceDE/>
        <w:autoSpaceDN/>
        <w:spacing w:after="0" w:line="240" w:lineRule="auto"/>
        <w:ind w:hanging="291"/>
        <w:jc w:val="both"/>
        <w:outlineLvl w:val="0"/>
        <w:rPr>
          <w:sz w:val="24"/>
          <w:szCs w:val="24"/>
        </w:rPr>
      </w:pPr>
      <w:r w:rsidRPr="008E52CA">
        <w:rPr>
          <w:sz w:val="24"/>
          <w:szCs w:val="24"/>
        </w:rPr>
        <w:t xml:space="preserve">Na </w:t>
      </w:r>
      <w:r w:rsidRPr="00D62A77">
        <w:rPr>
          <w:sz w:val="24"/>
          <w:szCs w:val="24"/>
        </w:rPr>
        <w:t>základě informací získaných</w:t>
      </w:r>
      <w:r w:rsidRPr="008E52CA">
        <w:rPr>
          <w:sz w:val="24"/>
          <w:szCs w:val="24"/>
        </w:rPr>
        <w:t xml:space="preserve"> na přednáškách, v seminářích a studiem doporučené literatury, </w:t>
      </w:r>
      <w:r w:rsidRPr="008E52CA">
        <w:rPr>
          <w:b/>
          <w:sz w:val="24"/>
          <w:szCs w:val="24"/>
        </w:rPr>
        <w:t>veďte s učitelem rozhovor</w:t>
      </w:r>
      <w:r w:rsidRPr="008E52CA">
        <w:rPr>
          <w:sz w:val="24"/>
          <w:szCs w:val="24"/>
        </w:rPr>
        <w:t xml:space="preserve"> o cílech pedagogicko-psychologické diagnostiky, zjistěte, jaké pojetí diagnostiky učitel zastává, jakým způsobem diagnostikuje žáky, jakým způsobem vede záznamy o diagnostikování. </w:t>
      </w:r>
      <w:r w:rsidRPr="00BB53A8">
        <w:rPr>
          <w:sz w:val="24"/>
          <w:szCs w:val="24"/>
        </w:rPr>
        <w:t xml:space="preserve">Ve výuce </w:t>
      </w:r>
      <w:r w:rsidRPr="00BB53A8">
        <w:rPr>
          <w:b/>
          <w:sz w:val="24"/>
          <w:szCs w:val="24"/>
        </w:rPr>
        <w:t>pozorujte</w:t>
      </w:r>
      <w:r w:rsidRPr="00BB53A8">
        <w:rPr>
          <w:sz w:val="24"/>
          <w:szCs w:val="24"/>
        </w:rPr>
        <w:t>, jakým způsobem učitel diagnostiku provádí. Požádejte o konkrétní materiály spojené s diagnostiko</w:t>
      </w:r>
      <w:r w:rsidR="00B90005">
        <w:rPr>
          <w:sz w:val="24"/>
          <w:szCs w:val="24"/>
        </w:rPr>
        <w:t>váním žáků. Informace zjištěné na</w:t>
      </w:r>
      <w:r w:rsidRPr="00BB53A8">
        <w:rPr>
          <w:sz w:val="24"/>
          <w:szCs w:val="24"/>
        </w:rPr>
        <w:t xml:space="preserve"> praxi porovnejte s informacemi nastudovanými v teorii a zpracujte na toto téma esej. </w:t>
      </w:r>
    </w:p>
    <w:p w:rsidR="003A406E" w:rsidRDefault="003A406E" w:rsidP="003A406E">
      <w:pPr>
        <w:pStyle w:val="Zkladntextodsazen2"/>
        <w:numPr>
          <w:ilvl w:val="0"/>
          <w:numId w:val="5"/>
        </w:numPr>
        <w:autoSpaceDE/>
        <w:autoSpaceDN/>
        <w:spacing w:after="0" w:line="240" w:lineRule="auto"/>
        <w:ind w:hanging="291"/>
        <w:jc w:val="both"/>
        <w:outlineLvl w:val="0"/>
        <w:rPr>
          <w:sz w:val="24"/>
          <w:szCs w:val="24"/>
        </w:rPr>
      </w:pPr>
      <w:r w:rsidRPr="00B90005">
        <w:rPr>
          <w:b/>
          <w:sz w:val="24"/>
          <w:szCs w:val="24"/>
        </w:rPr>
        <w:t>Dílčí úkoly</w:t>
      </w:r>
      <w:r>
        <w:rPr>
          <w:sz w:val="24"/>
          <w:szCs w:val="24"/>
        </w:rPr>
        <w:t xml:space="preserve"> budou zadány ke zpracování během seminářů.</w:t>
      </w:r>
    </w:p>
    <w:p w:rsidR="003A406E" w:rsidRPr="008E52CA" w:rsidRDefault="003A406E" w:rsidP="003A406E">
      <w:pPr>
        <w:pStyle w:val="Zkladntextodsazen2"/>
        <w:numPr>
          <w:ilvl w:val="0"/>
          <w:numId w:val="5"/>
        </w:numPr>
        <w:autoSpaceDE/>
        <w:autoSpaceDN/>
        <w:spacing w:after="0" w:line="240" w:lineRule="auto"/>
        <w:ind w:hanging="291"/>
        <w:jc w:val="both"/>
        <w:outlineLvl w:val="0"/>
        <w:rPr>
          <w:sz w:val="24"/>
          <w:szCs w:val="24"/>
        </w:rPr>
      </w:pPr>
      <w:r w:rsidRPr="008E52CA">
        <w:rPr>
          <w:sz w:val="24"/>
          <w:szCs w:val="24"/>
        </w:rPr>
        <w:t>Pokračujte v záznamu svých otázek, problémů, s nimiž se setkáváte v průběhu praxe</w:t>
      </w:r>
      <w:r w:rsidR="00B90005">
        <w:rPr>
          <w:sz w:val="24"/>
          <w:szCs w:val="24"/>
        </w:rPr>
        <w:t xml:space="preserve">, do </w:t>
      </w:r>
      <w:r w:rsidR="00B90005" w:rsidRPr="00B90005">
        <w:rPr>
          <w:b/>
          <w:sz w:val="24"/>
          <w:szCs w:val="24"/>
        </w:rPr>
        <w:t>pedagogického deníku</w:t>
      </w:r>
      <w:r w:rsidRPr="008E52CA">
        <w:rPr>
          <w:sz w:val="24"/>
          <w:szCs w:val="24"/>
        </w:rPr>
        <w:t>. Otázky můžete doplňovat o své vlastní poznámky, postřehy, sebereflexi, zkušenosti, inf</w:t>
      </w:r>
      <w:r w:rsidR="006F5278">
        <w:rPr>
          <w:sz w:val="24"/>
          <w:szCs w:val="24"/>
        </w:rPr>
        <w:t>ormace atp</w:t>
      </w:r>
      <w:r w:rsidRPr="008E52CA">
        <w:rPr>
          <w:sz w:val="24"/>
          <w:szCs w:val="24"/>
        </w:rPr>
        <w:t xml:space="preserve">. </w:t>
      </w:r>
    </w:p>
    <w:p w:rsidR="003A406E" w:rsidRDefault="003A406E" w:rsidP="003A406E">
      <w:pPr>
        <w:pStyle w:val="Zkladntextodsazen2"/>
        <w:autoSpaceDE/>
        <w:autoSpaceDN/>
        <w:spacing w:after="0" w:line="240" w:lineRule="auto"/>
        <w:ind w:left="426"/>
        <w:jc w:val="both"/>
        <w:outlineLvl w:val="0"/>
        <w:rPr>
          <w:b/>
          <w:sz w:val="22"/>
          <w:szCs w:val="22"/>
        </w:rPr>
      </w:pPr>
    </w:p>
    <w:p w:rsidR="003A406E" w:rsidRPr="00953EE4" w:rsidRDefault="003A406E" w:rsidP="003A406E">
      <w:pPr>
        <w:spacing w:after="0"/>
        <w:ind w:firstLine="426"/>
        <w:jc w:val="both"/>
        <w:rPr>
          <w:sz w:val="24"/>
          <w:szCs w:val="24"/>
        </w:rPr>
      </w:pPr>
      <w:r w:rsidRPr="00953EE4">
        <w:rPr>
          <w:b/>
          <w:sz w:val="24"/>
          <w:szCs w:val="24"/>
        </w:rPr>
        <w:t xml:space="preserve">Výstupy </w:t>
      </w:r>
      <w:r w:rsidRPr="00953EE4">
        <w:rPr>
          <w:sz w:val="24"/>
          <w:szCs w:val="24"/>
        </w:rPr>
        <w:t>(požadavky k udělení zápočtu)</w:t>
      </w:r>
      <w:r w:rsidRPr="00953EE4">
        <w:rPr>
          <w:b/>
          <w:sz w:val="24"/>
          <w:szCs w:val="24"/>
        </w:rPr>
        <w:t>:</w:t>
      </w:r>
    </w:p>
    <w:p w:rsidR="003A406E" w:rsidRDefault="003A406E" w:rsidP="003A406E">
      <w:pPr>
        <w:pStyle w:val="Zkladntextodsazen2"/>
        <w:numPr>
          <w:ilvl w:val="0"/>
          <w:numId w:val="4"/>
        </w:numPr>
        <w:autoSpaceDE/>
        <w:autoSpaceDN/>
        <w:spacing w:after="0" w:line="240" w:lineRule="auto"/>
        <w:ind w:left="709" w:hanging="28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Výstupem z praxe je </w:t>
      </w:r>
      <w:r w:rsidRPr="00B90005">
        <w:rPr>
          <w:b/>
          <w:sz w:val="24"/>
          <w:szCs w:val="24"/>
        </w:rPr>
        <w:t>esej</w:t>
      </w:r>
      <w:r>
        <w:rPr>
          <w:sz w:val="24"/>
          <w:szCs w:val="24"/>
        </w:rPr>
        <w:t xml:space="preserve"> (cca 2 strany A4). Konkrétní pokyny budou zadány na semináři.</w:t>
      </w:r>
    </w:p>
    <w:p w:rsidR="003A406E" w:rsidRPr="00953EE4" w:rsidRDefault="003A406E" w:rsidP="003A406E">
      <w:pPr>
        <w:pStyle w:val="Zkladntextodsazen2"/>
        <w:numPr>
          <w:ilvl w:val="0"/>
          <w:numId w:val="4"/>
        </w:numPr>
        <w:autoSpaceDE/>
        <w:autoSpaceDN/>
        <w:spacing w:after="0" w:line="240" w:lineRule="auto"/>
        <w:ind w:left="709" w:hanging="28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Aktivní </w:t>
      </w:r>
      <w:r w:rsidRPr="00B90005">
        <w:rPr>
          <w:b/>
          <w:sz w:val="24"/>
          <w:szCs w:val="24"/>
        </w:rPr>
        <w:t>účast</w:t>
      </w:r>
      <w:r>
        <w:rPr>
          <w:sz w:val="24"/>
          <w:szCs w:val="24"/>
        </w:rPr>
        <w:t xml:space="preserve"> na semináři (reflexe materiálů získaných na praxi).</w:t>
      </w:r>
    </w:p>
    <w:p w:rsidR="003A406E" w:rsidRPr="00857345" w:rsidRDefault="003A406E" w:rsidP="003A406E">
      <w:pPr>
        <w:pStyle w:val="Zkladntextodsazen2"/>
        <w:numPr>
          <w:ilvl w:val="0"/>
          <w:numId w:val="4"/>
        </w:numPr>
        <w:autoSpaceDE/>
        <w:autoSpaceDN/>
        <w:spacing w:after="0" w:line="240" w:lineRule="auto"/>
        <w:ind w:left="709" w:hanging="283"/>
        <w:jc w:val="both"/>
        <w:outlineLvl w:val="0"/>
        <w:rPr>
          <w:sz w:val="24"/>
          <w:szCs w:val="24"/>
        </w:rPr>
      </w:pPr>
      <w:r w:rsidRPr="00857345">
        <w:rPr>
          <w:sz w:val="24"/>
          <w:szCs w:val="24"/>
        </w:rPr>
        <w:t xml:space="preserve">Vyplněné </w:t>
      </w:r>
      <w:r w:rsidR="00861D07" w:rsidRPr="00B90005">
        <w:rPr>
          <w:b/>
          <w:sz w:val="24"/>
          <w:szCs w:val="24"/>
        </w:rPr>
        <w:t>H</w:t>
      </w:r>
      <w:r w:rsidRPr="00B90005">
        <w:rPr>
          <w:b/>
          <w:sz w:val="24"/>
          <w:szCs w:val="24"/>
        </w:rPr>
        <w:t xml:space="preserve">odnocení </w:t>
      </w:r>
      <w:r w:rsidRPr="00857345">
        <w:rPr>
          <w:sz w:val="24"/>
          <w:szCs w:val="24"/>
        </w:rPr>
        <w:t xml:space="preserve">studenta </w:t>
      </w:r>
      <w:r w:rsidR="00861D07">
        <w:rPr>
          <w:sz w:val="24"/>
          <w:szCs w:val="24"/>
        </w:rPr>
        <w:t>z praxe k pedagogicko-psychologické diagnostice</w:t>
      </w:r>
      <w:r w:rsidRPr="00857345">
        <w:rPr>
          <w:sz w:val="24"/>
          <w:szCs w:val="24"/>
        </w:rPr>
        <w:t>.</w:t>
      </w:r>
    </w:p>
    <w:p w:rsidR="003A406E" w:rsidRPr="00953EE4" w:rsidRDefault="003A406E" w:rsidP="003A406E">
      <w:pPr>
        <w:pStyle w:val="Zkladntextodsazen"/>
        <w:ind w:left="709" w:hanging="283"/>
        <w:rPr>
          <w:sz w:val="24"/>
          <w:szCs w:val="24"/>
        </w:rPr>
      </w:pPr>
    </w:p>
    <w:p w:rsidR="00861D07" w:rsidRPr="00B90005" w:rsidRDefault="003A406E" w:rsidP="00861D07">
      <w:pPr>
        <w:spacing w:after="0" w:line="240" w:lineRule="auto"/>
      </w:pPr>
      <w:r w:rsidRPr="00B90005">
        <w:t xml:space="preserve">Garanti praxe: </w:t>
      </w:r>
    </w:p>
    <w:p w:rsidR="00861D07" w:rsidRPr="00B90005" w:rsidRDefault="00861D07" w:rsidP="00861D07">
      <w:pPr>
        <w:spacing w:after="0" w:line="240" w:lineRule="auto"/>
      </w:pPr>
      <w:r w:rsidRPr="00B90005">
        <w:t>Mgr. Veronika Najvarová, Ph.D.</w:t>
      </w:r>
      <w:r w:rsidRPr="00B90005">
        <w:tab/>
      </w:r>
      <w:r w:rsidRPr="00B90005">
        <w:tab/>
      </w:r>
      <w:r w:rsidR="00B90005">
        <w:tab/>
      </w:r>
      <w:r w:rsidRPr="00B90005">
        <w:t>PhDr. Táňa</w:t>
      </w:r>
      <w:r w:rsidR="00036663" w:rsidRPr="00B90005">
        <w:t xml:space="preserve"> </w:t>
      </w:r>
      <w:r w:rsidRPr="00B90005">
        <w:t>Fikarová,</w:t>
      </w:r>
      <w:r w:rsidR="00036663" w:rsidRPr="00B90005">
        <w:t xml:space="preserve"> </w:t>
      </w:r>
      <w:r w:rsidRPr="00B90005">
        <w:t>Ph.D.</w:t>
      </w:r>
    </w:p>
    <w:p w:rsidR="00861D07" w:rsidRPr="00B90005" w:rsidRDefault="00861D07" w:rsidP="00861D07">
      <w:pPr>
        <w:spacing w:after="0" w:line="240" w:lineRule="auto"/>
      </w:pPr>
      <w:r w:rsidRPr="00B90005">
        <w:t>najvarova@ped.muni.cz</w:t>
      </w:r>
      <w:r w:rsidRPr="00B90005">
        <w:tab/>
      </w:r>
      <w:r w:rsidRPr="00B90005">
        <w:tab/>
      </w:r>
      <w:r w:rsidRPr="00B90005">
        <w:tab/>
      </w:r>
      <w:r w:rsidR="00B90005">
        <w:tab/>
      </w:r>
      <w:r w:rsidRPr="00B90005">
        <w:t>fikarova@ped.muni.cz</w:t>
      </w:r>
    </w:p>
    <w:p w:rsidR="00090003" w:rsidRPr="00B90005" w:rsidRDefault="00861D07" w:rsidP="00861D07">
      <w:pPr>
        <w:spacing w:after="0" w:line="240" w:lineRule="auto"/>
      </w:pPr>
      <w:r w:rsidRPr="00B90005">
        <w:t>tel.: 549493974</w:t>
      </w:r>
      <w:r w:rsidRPr="00B90005">
        <w:tab/>
      </w:r>
      <w:r w:rsidRPr="00B90005">
        <w:tab/>
      </w:r>
      <w:r w:rsidRPr="00B90005">
        <w:tab/>
      </w:r>
      <w:r w:rsidRPr="00B90005">
        <w:tab/>
      </w:r>
      <w:r w:rsidR="00B90005">
        <w:tab/>
      </w:r>
      <w:r w:rsidR="00B90005">
        <w:tab/>
      </w:r>
      <w:r w:rsidRPr="00B90005">
        <w:t>tel.: 549494729</w:t>
      </w:r>
    </w:p>
    <w:sectPr w:rsidR="00090003" w:rsidRPr="00B90005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BE" w:rsidRDefault="00B672BE">
      <w:pPr>
        <w:spacing w:after="0" w:line="240" w:lineRule="auto"/>
      </w:pPr>
      <w:r>
        <w:separator/>
      </w:r>
    </w:p>
  </w:endnote>
  <w:endnote w:type="continuationSeparator" w:id="0">
    <w:p w:rsidR="00B672BE" w:rsidRDefault="00B6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7304B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7304B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86F5B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86F5B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BE" w:rsidRDefault="00B672BE">
      <w:pPr>
        <w:spacing w:after="0" w:line="240" w:lineRule="auto"/>
      </w:pPr>
      <w:r>
        <w:separator/>
      </w:r>
    </w:p>
  </w:footnote>
  <w:footnote w:type="continuationSeparator" w:id="0">
    <w:p w:rsidR="00B672BE" w:rsidRDefault="00B6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15"/>
    <w:multiLevelType w:val="hybridMultilevel"/>
    <w:tmpl w:val="AA389D0E"/>
    <w:lvl w:ilvl="0" w:tplc="37E6FE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36663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A406E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7304B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E5609"/>
    <w:rsid w:val="005F4CB2"/>
    <w:rsid w:val="005F57B0"/>
    <w:rsid w:val="00611EAC"/>
    <w:rsid w:val="00616507"/>
    <w:rsid w:val="006509F1"/>
    <w:rsid w:val="0065231A"/>
    <w:rsid w:val="00652548"/>
    <w:rsid w:val="00653BC4"/>
    <w:rsid w:val="0067390A"/>
    <w:rsid w:val="006A39DF"/>
    <w:rsid w:val="006A4F1F"/>
    <w:rsid w:val="006D0AE9"/>
    <w:rsid w:val="006E7DD3"/>
    <w:rsid w:val="006F5278"/>
    <w:rsid w:val="00700BDD"/>
    <w:rsid w:val="00702F1D"/>
    <w:rsid w:val="007068F7"/>
    <w:rsid w:val="00710003"/>
    <w:rsid w:val="00721AA4"/>
    <w:rsid w:val="00726C3B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3AC2"/>
    <w:rsid w:val="007C738C"/>
    <w:rsid w:val="007D77E7"/>
    <w:rsid w:val="007E3048"/>
    <w:rsid w:val="00810299"/>
    <w:rsid w:val="00824279"/>
    <w:rsid w:val="008300B3"/>
    <w:rsid w:val="00860CFB"/>
    <w:rsid w:val="00861D07"/>
    <w:rsid w:val="008640E6"/>
    <w:rsid w:val="008758CC"/>
    <w:rsid w:val="00886F5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672BE"/>
    <w:rsid w:val="00B90005"/>
    <w:rsid w:val="00B904AA"/>
    <w:rsid w:val="00BA0112"/>
    <w:rsid w:val="00BA48C0"/>
    <w:rsid w:val="00BB53A8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AE7"/>
    <w:rsid w:val="00DB0117"/>
    <w:rsid w:val="00DE590E"/>
    <w:rsid w:val="00E02F97"/>
    <w:rsid w:val="00E05F2B"/>
    <w:rsid w:val="00E26CA3"/>
    <w:rsid w:val="00E43F09"/>
    <w:rsid w:val="00E672C6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rsid w:val="003A406E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406E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3A406E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A40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3A406E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A406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820E-6489-4CDD-B50B-6651A770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2020-06-20T18:35:00Z</dcterms:created>
  <dcterms:modified xsi:type="dcterms:W3CDTF">2020-06-20T18:35:00Z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